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06" w:rsidRPr="00F74F83" w:rsidRDefault="005A4906" w:rsidP="009A35EA">
      <w:pPr>
        <w:pStyle w:val="Caption"/>
        <w:jc w:val="left"/>
        <w:rPr>
          <w:caps/>
          <w:sz w:val="24"/>
          <w:szCs w:val="24"/>
        </w:rPr>
      </w:pP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E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05pt">
            <v:imagedata r:id="rId5" o:title=""/>
          </v:shape>
        </w:pict>
      </w:r>
    </w:p>
    <w:p w:rsidR="005A4906" w:rsidRDefault="005A4906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06" w:rsidRDefault="005A4906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06" w:rsidRDefault="005A4906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06" w:rsidRDefault="005A4906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06" w:rsidRPr="00F74F83" w:rsidRDefault="005A4906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8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задачи, функции, а также порядок формирования и работы рабочей группы по введению федерального государственного образовательного стандарта дошкольного образования (далее ФГ</w:t>
      </w:r>
      <w:r>
        <w:rPr>
          <w:rFonts w:ascii="Times New Roman" w:hAnsi="Times New Roman" w:cs="Times New Roman"/>
          <w:sz w:val="24"/>
          <w:szCs w:val="24"/>
        </w:rPr>
        <w:t>ОС ДО, Стандарт) в Государственном бюджетном</w:t>
      </w:r>
      <w:r w:rsidRPr="00F74F83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ом образовательном учреждении детский сад № 15 Красногвардейского района Санкт -Петербург</w:t>
      </w:r>
      <w:r w:rsidRPr="00F74F83">
        <w:rPr>
          <w:rFonts w:ascii="Times New Roman" w:hAnsi="Times New Roman" w:cs="Times New Roman"/>
          <w:sz w:val="24"/>
          <w:szCs w:val="24"/>
        </w:rPr>
        <w:t>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1.2. Рабочая группа по введению ФГОС ДО (далее – рабочая группа) создается в образовательном учреждении </w:t>
      </w:r>
      <w:r w:rsidRPr="00B03352">
        <w:rPr>
          <w:rFonts w:ascii="Times New Roman" w:hAnsi="Times New Roman" w:cs="Times New Roman"/>
          <w:sz w:val="24"/>
          <w:szCs w:val="24"/>
        </w:rPr>
        <w:t xml:space="preserve">на период введения новых ФГОС </w:t>
      </w:r>
      <w:r w:rsidRPr="00F74F83">
        <w:rPr>
          <w:rFonts w:ascii="Times New Roman" w:hAnsi="Times New Roman" w:cs="Times New Roman"/>
          <w:sz w:val="24"/>
          <w:szCs w:val="24"/>
        </w:rPr>
        <w:t xml:space="preserve">ДО </w:t>
      </w:r>
      <w:r w:rsidRPr="00B03352">
        <w:rPr>
          <w:rFonts w:ascii="Times New Roman" w:hAnsi="Times New Roman" w:cs="Times New Roman"/>
          <w:sz w:val="24"/>
          <w:szCs w:val="24"/>
        </w:rPr>
        <w:t>в целях информационного, конс</w:t>
      </w:r>
      <w:r w:rsidRPr="00F74F83">
        <w:rPr>
          <w:rFonts w:ascii="Times New Roman" w:hAnsi="Times New Roman" w:cs="Times New Roman"/>
          <w:sz w:val="24"/>
          <w:szCs w:val="24"/>
        </w:rPr>
        <w:t>ультационного</w:t>
      </w:r>
      <w:r w:rsidRPr="00B03352">
        <w:rPr>
          <w:rFonts w:ascii="Times New Roman" w:hAnsi="Times New Roman" w:cs="Times New Roman"/>
          <w:sz w:val="24"/>
          <w:szCs w:val="24"/>
        </w:rPr>
        <w:t xml:space="preserve"> и научно-методического сопровождения этого процесса. 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1.3. Рабочая группа является коллегиальным органом, созданным в целях определения тактики введения ФГОС ДО,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ФГОС  ДО.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</w:t>
      </w:r>
      <w:r w:rsidRPr="00B03352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 ГБДОУ детский сад №15</w:t>
      </w:r>
      <w:r w:rsidRPr="00F74F83">
        <w:rPr>
          <w:rFonts w:ascii="Times New Roman" w:hAnsi="Times New Roman" w:cs="Times New Roman"/>
          <w:sz w:val="24"/>
          <w:szCs w:val="24"/>
        </w:rPr>
        <w:t>,   а также настоящим Положением.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F74F83">
        <w:rPr>
          <w:rFonts w:ascii="Times New Roman" w:hAnsi="Times New Roman" w:cs="Times New Roman"/>
          <w:sz w:val="24"/>
          <w:szCs w:val="24"/>
        </w:rPr>
        <w:t>Рабочая группа определяется решением педагогического совета образовательного учреждения из числа наиболее компетентных представителей педагогического коллектива, администрации и ут</w:t>
      </w:r>
      <w:r>
        <w:rPr>
          <w:rFonts w:ascii="Times New Roman" w:hAnsi="Times New Roman" w:cs="Times New Roman"/>
          <w:sz w:val="24"/>
          <w:szCs w:val="24"/>
        </w:rPr>
        <w:t>верждается приказом заведующей ГБДОУ детский сад №15</w:t>
      </w:r>
      <w:r w:rsidRPr="00F74F83">
        <w:rPr>
          <w:rFonts w:ascii="Times New Roman" w:hAnsi="Times New Roman" w:cs="Times New Roman"/>
          <w:sz w:val="24"/>
          <w:szCs w:val="24"/>
        </w:rPr>
        <w:t>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906" w:rsidRPr="00F74F83" w:rsidRDefault="005A4906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83">
        <w:rPr>
          <w:rFonts w:ascii="Times New Roman" w:hAnsi="Times New Roman" w:cs="Times New Roman"/>
          <w:b/>
          <w:sz w:val="24"/>
          <w:szCs w:val="24"/>
        </w:rPr>
        <w:t>2. Цели и задачи деятельности рабочей группы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2.1. Основная цель создания рабочей группы - обеспечение системного подхода к введению Стандарта в </w:t>
      </w:r>
      <w:r>
        <w:rPr>
          <w:rFonts w:ascii="Times New Roman" w:hAnsi="Times New Roman" w:cs="Times New Roman"/>
          <w:color w:val="2B2B55"/>
          <w:sz w:val="24"/>
          <w:szCs w:val="24"/>
        </w:rPr>
        <w:t>ГБ</w:t>
      </w:r>
      <w:r w:rsidRPr="00F74F83">
        <w:rPr>
          <w:rFonts w:ascii="Times New Roman" w:hAnsi="Times New Roman" w:cs="Times New Roman"/>
          <w:color w:val="2B2B55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2B2B55"/>
          <w:sz w:val="24"/>
          <w:szCs w:val="24"/>
        </w:rPr>
        <w:t>детский сад №15</w:t>
      </w:r>
      <w:r w:rsidRPr="00F74F83">
        <w:rPr>
          <w:rFonts w:ascii="Times New Roman" w:hAnsi="Times New Roman" w:cs="Times New Roman"/>
          <w:sz w:val="24"/>
          <w:szCs w:val="24"/>
        </w:rPr>
        <w:t>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5A4906" w:rsidRDefault="005A4906" w:rsidP="00842D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/>
          <w:sz w:val="24"/>
          <w:szCs w:val="24"/>
        </w:rPr>
        <w:t xml:space="preserve">- </w:t>
      </w:r>
      <w:r w:rsidRPr="00AC3D57">
        <w:rPr>
          <w:rStyle w:val="submenu-table"/>
          <w:rFonts w:ascii="Times New Roman" w:hAnsi="Times New Roman"/>
          <w:sz w:val="24"/>
          <w:szCs w:val="24"/>
        </w:rPr>
        <w:t>Изучение нормативных документов ФГОС ДО;</w:t>
      </w:r>
      <w:r w:rsidRPr="00AC3D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D57">
        <w:rPr>
          <w:rFonts w:ascii="Times New Roman" w:hAnsi="Times New Roman" w:cs="Times New Roman"/>
          <w:sz w:val="24"/>
          <w:szCs w:val="24"/>
        </w:rPr>
        <w:t>информационная и научно-методическая разработка комплексных и единичных проектов изменений при введении ФГОС ДО;</w:t>
      </w:r>
      <w:r w:rsidRPr="00AC3D57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D57">
        <w:rPr>
          <w:rFonts w:ascii="Times New Roman" w:hAnsi="Times New Roman" w:cs="Times New Roman"/>
          <w:sz w:val="24"/>
          <w:szCs w:val="24"/>
        </w:rPr>
        <w:t>составление и реализация планов-графиков деятельности рабочей группы по проектированию изменений при введении ФГОС ДО;</w:t>
      </w:r>
    </w:p>
    <w:p w:rsidR="005A4906" w:rsidRPr="00AC3D57" w:rsidRDefault="005A4906" w:rsidP="00842D60">
      <w:pPr>
        <w:ind w:left="360"/>
        <w:rPr>
          <w:rFonts w:ascii="Times New Roman" w:hAnsi="Times New Roman" w:cs="Times New Roman"/>
          <w:sz w:val="24"/>
          <w:szCs w:val="24"/>
        </w:rPr>
      </w:pPr>
      <w:r w:rsidRPr="00AC3D57">
        <w:rPr>
          <w:rFonts w:ascii="Times New Roman" w:hAnsi="Times New Roman" w:cs="Times New Roman"/>
          <w:sz w:val="24"/>
          <w:szCs w:val="24"/>
        </w:rPr>
        <w:t>- анализ и составление методических рекомендаций по результатам экспертизы единичных и комплексных проектов изменений при введения ФГОС ДО;</w:t>
      </w:r>
    </w:p>
    <w:p w:rsidR="005A4906" w:rsidRDefault="005A4906" w:rsidP="00842D60">
      <w:pPr>
        <w:ind w:left="360"/>
        <w:rPr>
          <w:rFonts w:ascii="Times New Roman" w:hAnsi="Times New Roman" w:cs="Times New Roman"/>
          <w:sz w:val="24"/>
          <w:szCs w:val="24"/>
        </w:rPr>
      </w:pPr>
      <w:r w:rsidRPr="00AC3D57">
        <w:rPr>
          <w:rFonts w:ascii="Times New Roman" w:hAnsi="Times New Roman" w:cs="Times New Roman"/>
          <w:sz w:val="24"/>
          <w:szCs w:val="24"/>
        </w:rPr>
        <w:t>- обобщение результатов работы по введению ФГОС ДО.</w:t>
      </w:r>
      <w:r w:rsidRPr="00AC3D57">
        <w:rPr>
          <w:rFonts w:ascii="Times New Roman" w:hAnsi="Times New Roman" w:cs="Times New Roman"/>
          <w:sz w:val="24"/>
          <w:szCs w:val="24"/>
        </w:rPr>
        <w:br/>
      </w:r>
    </w:p>
    <w:p w:rsidR="005A4906" w:rsidRDefault="005A4906" w:rsidP="00842D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4906" w:rsidRDefault="005A4906" w:rsidP="00842D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4906" w:rsidRPr="00AC3D57" w:rsidRDefault="005A4906" w:rsidP="00842D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3D57">
        <w:rPr>
          <w:rFonts w:ascii="Times New Roman" w:hAnsi="Times New Roman" w:cs="Times New Roman"/>
          <w:b/>
          <w:sz w:val="24"/>
          <w:szCs w:val="24"/>
        </w:rPr>
        <w:t>3. Функции Рабочей группы.</w:t>
      </w:r>
    </w:p>
    <w:p w:rsidR="005A4906" w:rsidRPr="00F74F83" w:rsidRDefault="005A4906" w:rsidP="00842D60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>Рабочая группа в целях выполнения возложенных на нее задач:</w:t>
      </w:r>
      <w:r w:rsidRPr="00F74F83">
        <w:rPr>
          <w:rFonts w:ascii="Times New Roman" w:hAnsi="Times New Roman"/>
          <w:sz w:val="24"/>
          <w:szCs w:val="24"/>
        </w:rPr>
        <w:br/>
        <w:t xml:space="preserve">- изучает  опыт введения новых </w:t>
      </w:r>
      <w:r w:rsidRPr="00F74F83">
        <w:rPr>
          <w:rFonts w:ascii="Times New Roman" w:hAnsi="Times New Roman"/>
          <w:color w:val="000000"/>
          <w:sz w:val="24"/>
          <w:szCs w:val="24"/>
        </w:rPr>
        <w:t>ФГОС ДО других дошкольных учреждений;</w:t>
      </w:r>
    </w:p>
    <w:p w:rsidR="005A4906" w:rsidRDefault="005A4906" w:rsidP="00842D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>- разрабатывает предложения о необходимых изменениях в содержании образовательной программы;</w:t>
      </w:r>
      <w:r w:rsidRPr="00F74F83">
        <w:rPr>
          <w:rFonts w:ascii="Times New Roman" w:hAnsi="Times New Roman"/>
          <w:sz w:val="24"/>
          <w:szCs w:val="24"/>
        </w:rPr>
        <w:br/>
        <w:t>- разрабатывает рекомендации для реализации проектных изменений при введении новых ФГОС основного общего образования;</w:t>
      </w:r>
    </w:p>
    <w:p w:rsidR="005A4906" w:rsidRPr="00F74F83" w:rsidRDefault="005A4906" w:rsidP="00842D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 xml:space="preserve">- </w:t>
      </w:r>
      <w:r w:rsidRPr="00F74F83">
        <w:rPr>
          <w:rFonts w:ascii="Times New Roman" w:hAnsi="Times New Roman"/>
          <w:color w:val="000000"/>
          <w:sz w:val="24"/>
          <w:szCs w:val="24"/>
        </w:rPr>
        <w:t>периодически информирует педагогический совет о ходе и результатах введения ФГОС ДО</w:t>
      </w:r>
      <w:r w:rsidRPr="00F74F83">
        <w:rPr>
          <w:rFonts w:ascii="Times New Roman" w:hAnsi="Times New Roman"/>
          <w:sz w:val="24"/>
          <w:szCs w:val="24"/>
        </w:rPr>
        <w:t>;</w:t>
      </w:r>
    </w:p>
    <w:p w:rsidR="005A4906" w:rsidRPr="00F74F83" w:rsidRDefault="005A4906" w:rsidP="00842D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5A4906" w:rsidRPr="00F74F83" w:rsidRDefault="005A4906" w:rsidP="00842D6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906" w:rsidRPr="00AC3D57" w:rsidRDefault="005A4906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57">
        <w:rPr>
          <w:rFonts w:ascii="Times New Roman" w:hAnsi="Times New Roman" w:cs="Times New Roman"/>
          <w:b/>
          <w:sz w:val="24"/>
          <w:szCs w:val="24"/>
        </w:rPr>
        <w:t xml:space="preserve">4. Состав рабочей группы 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4F83">
        <w:rPr>
          <w:rFonts w:ascii="Times New Roman" w:hAnsi="Times New Roman" w:cs="Times New Roman"/>
          <w:sz w:val="24"/>
          <w:szCs w:val="24"/>
        </w:rPr>
        <w:t xml:space="preserve">. Количественный и списочный состав рабочей группы </w:t>
      </w:r>
      <w:r>
        <w:rPr>
          <w:rFonts w:ascii="Times New Roman" w:hAnsi="Times New Roman" w:cs="Times New Roman"/>
          <w:sz w:val="24"/>
          <w:szCs w:val="24"/>
        </w:rPr>
        <w:t>определяется приказом заведующим</w:t>
      </w:r>
      <w:r w:rsidRPr="00F74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B55"/>
          <w:sz w:val="24"/>
          <w:szCs w:val="24"/>
        </w:rPr>
        <w:t>ГБ</w:t>
      </w:r>
      <w:r w:rsidRPr="00F74F83">
        <w:rPr>
          <w:rFonts w:ascii="Times New Roman" w:hAnsi="Times New Roman" w:cs="Times New Roman"/>
          <w:color w:val="2B2B55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2B2B55"/>
          <w:sz w:val="24"/>
          <w:szCs w:val="24"/>
        </w:rPr>
        <w:t>детский сад №15</w:t>
      </w:r>
      <w:r w:rsidRPr="00F74F83">
        <w:rPr>
          <w:rFonts w:ascii="Times New Roman" w:hAnsi="Times New Roman" w:cs="Times New Roman"/>
          <w:sz w:val="24"/>
          <w:szCs w:val="24"/>
        </w:rPr>
        <w:t>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906" w:rsidRPr="00AC3D57" w:rsidRDefault="005A4906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57">
        <w:rPr>
          <w:rFonts w:ascii="Times New Roman" w:hAnsi="Times New Roman" w:cs="Times New Roman"/>
          <w:b/>
          <w:sz w:val="24"/>
          <w:szCs w:val="24"/>
        </w:rPr>
        <w:t xml:space="preserve">5. Организация работы рабочей группы 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5.1. Рабочая группа осуществляет свою деятельность в соответствии с планом работы,  </w:t>
      </w:r>
      <w:r>
        <w:rPr>
          <w:rFonts w:ascii="Times New Roman" w:hAnsi="Times New Roman" w:cs="Times New Roman"/>
          <w:sz w:val="24"/>
          <w:szCs w:val="24"/>
        </w:rPr>
        <w:t>утвержденным приказом заведующего</w:t>
      </w:r>
      <w:r w:rsidRPr="00F74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B55"/>
          <w:sz w:val="24"/>
          <w:szCs w:val="24"/>
        </w:rPr>
        <w:t>ГБ</w:t>
      </w:r>
      <w:r w:rsidRPr="00F74F83">
        <w:rPr>
          <w:rFonts w:ascii="Times New Roman" w:hAnsi="Times New Roman" w:cs="Times New Roman"/>
          <w:color w:val="2B2B55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2B2B55"/>
          <w:sz w:val="24"/>
          <w:szCs w:val="24"/>
        </w:rPr>
        <w:t>детский сад №15</w:t>
      </w:r>
      <w:r w:rsidRPr="00F74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906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5.2. Заседания группы проводятся по мере необходимости, но не реже одного раза в квартал. 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5A4906" w:rsidRDefault="005A4906" w:rsidP="00842D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>5.5. Заседания рабочей группы оформляются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906" w:rsidRPr="00AC3D57" w:rsidRDefault="005A4906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57"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членов рабочей группы 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Рабочая группа для решения возложенных на нее задач имеет, в пределах своей компетенции, право:</w:t>
      </w:r>
    </w:p>
    <w:p w:rsidR="005A4906" w:rsidRPr="00AC3D57" w:rsidRDefault="005A4906" w:rsidP="00842D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D57">
        <w:rPr>
          <w:rFonts w:ascii="Times New Roman" w:hAnsi="Times New Roman" w:cs="Times New Roman"/>
          <w:sz w:val="24"/>
          <w:szCs w:val="24"/>
        </w:rPr>
        <w:t>вносить на рассмотрение Педагогического совета вопросы, связанные с введением ФГОС ДО;</w:t>
      </w:r>
    </w:p>
    <w:p w:rsidR="005A4906" w:rsidRPr="00F74F83" w:rsidRDefault="005A4906" w:rsidP="00842D6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материалы;</w:t>
      </w:r>
    </w:p>
    <w:p w:rsidR="005A4906" w:rsidRPr="00F74F83" w:rsidRDefault="005A4906" w:rsidP="00842D6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приглашать на свои заседания должностных лиц, представителей общественных объединений, научных и других организаций;</w:t>
      </w:r>
    </w:p>
    <w:p w:rsidR="005A4906" w:rsidRPr="00F74F83" w:rsidRDefault="005A4906" w:rsidP="00842D6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</w:t>
      </w:r>
      <w:r>
        <w:rPr>
          <w:rFonts w:ascii="Times New Roman" w:hAnsi="Times New Roman" w:cs="Times New Roman"/>
          <w:sz w:val="24"/>
          <w:szCs w:val="24"/>
        </w:rPr>
        <w:t xml:space="preserve">Комитетом  образования, </w:t>
      </w:r>
      <w:r w:rsidRPr="00F74F83"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объединениями, научными и другими организациям.</w:t>
      </w:r>
    </w:p>
    <w:p w:rsidR="005A4906" w:rsidRDefault="005A4906" w:rsidP="00842D6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Члены рабочей группы обязаны:</w:t>
      </w:r>
    </w:p>
    <w:p w:rsidR="005A4906" w:rsidRPr="00AC3D57" w:rsidRDefault="005A4906" w:rsidP="00842D60">
      <w:pPr>
        <w:widowControl/>
        <w:autoSpaceDE/>
        <w:autoSpaceDN/>
        <w:adjustRightInd/>
        <w:ind w:left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D57">
        <w:rPr>
          <w:rFonts w:ascii="Times New Roman" w:hAnsi="Times New Roman" w:cs="Times New Roman"/>
          <w:sz w:val="24"/>
          <w:szCs w:val="24"/>
        </w:rPr>
        <w:t>присутствовать на заседаниях рабочей группы;</w:t>
      </w:r>
      <w:r w:rsidRPr="00AC3D57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C3D57">
        <w:rPr>
          <w:rFonts w:ascii="Times New Roman" w:hAnsi="Times New Roman" w:cs="Times New Roman"/>
          <w:sz w:val="24"/>
          <w:szCs w:val="24"/>
        </w:rPr>
        <w:t>реализовывать план мероприятий по своему направлению при введении ФГОС в полном объеме;</w:t>
      </w:r>
    </w:p>
    <w:p w:rsidR="005A4906" w:rsidRPr="00AC3D57" w:rsidRDefault="005A4906" w:rsidP="00842D60">
      <w:pPr>
        <w:widowControl/>
        <w:autoSpaceDE/>
        <w:autoSpaceDN/>
        <w:adjustRightInd/>
        <w:ind w:firstLine="7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D57">
        <w:rPr>
          <w:rFonts w:ascii="Times New Roman" w:hAnsi="Times New Roman" w:cs="Times New Roman"/>
          <w:sz w:val="24"/>
          <w:szCs w:val="24"/>
        </w:rPr>
        <w:t>исполнять поручения, в соответствии с решениями Педагогического совета.</w:t>
      </w:r>
      <w:r w:rsidRPr="00AC3D57">
        <w:rPr>
          <w:rFonts w:ascii="Times New Roman" w:hAnsi="Times New Roman" w:cs="Times New Roman"/>
          <w:sz w:val="24"/>
          <w:szCs w:val="24"/>
        </w:rPr>
        <w:br/>
      </w:r>
      <w:r w:rsidRPr="00AC3D57">
        <w:rPr>
          <w:rFonts w:ascii="Times New Roman" w:hAnsi="Times New Roman" w:cs="Times New Roman"/>
          <w:sz w:val="24"/>
          <w:szCs w:val="24"/>
        </w:rPr>
        <w:br/>
      </w:r>
      <w:r w:rsidRPr="00AC3D57">
        <w:rPr>
          <w:rFonts w:ascii="Times New Roman" w:hAnsi="Times New Roman" w:cs="Times New Roman"/>
          <w:b/>
          <w:sz w:val="24"/>
          <w:szCs w:val="24"/>
        </w:rPr>
        <w:t xml:space="preserve">7. Документы рабочей группы 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7.1. Обязательными документами рабочей группы являются план работы и протоколы заседаний.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5A4906" w:rsidRPr="00F74F83" w:rsidRDefault="005A4906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7.4. Протоколы заседаний рабочей группы хранятся в течение трех лет.</w:t>
      </w:r>
    </w:p>
    <w:p w:rsidR="005A4906" w:rsidRDefault="005A4906"/>
    <w:sectPr w:rsidR="005A4906" w:rsidSect="00AC3D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EBA"/>
    <w:multiLevelType w:val="hybridMultilevel"/>
    <w:tmpl w:val="B708515A"/>
    <w:lvl w:ilvl="0" w:tplc="EC66A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D60"/>
    <w:rsid w:val="002A5C81"/>
    <w:rsid w:val="004220E3"/>
    <w:rsid w:val="004F7C4B"/>
    <w:rsid w:val="005A4906"/>
    <w:rsid w:val="0067522B"/>
    <w:rsid w:val="00730580"/>
    <w:rsid w:val="00742E05"/>
    <w:rsid w:val="007C641D"/>
    <w:rsid w:val="007C6966"/>
    <w:rsid w:val="00842D60"/>
    <w:rsid w:val="00845922"/>
    <w:rsid w:val="009A35EA"/>
    <w:rsid w:val="00A75FF6"/>
    <w:rsid w:val="00AC3D57"/>
    <w:rsid w:val="00B03352"/>
    <w:rsid w:val="00B41FF2"/>
    <w:rsid w:val="00C40493"/>
    <w:rsid w:val="00CC34F3"/>
    <w:rsid w:val="00CC4912"/>
    <w:rsid w:val="00CF5B3D"/>
    <w:rsid w:val="00D17AD1"/>
    <w:rsid w:val="00DB5E42"/>
    <w:rsid w:val="00DE501C"/>
    <w:rsid w:val="00E11A83"/>
    <w:rsid w:val="00E51BEC"/>
    <w:rsid w:val="00E60864"/>
    <w:rsid w:val="00E871C9"/>
    <w:rsid w:val="00E97708"/>
    <w:rsid w:val="00F02C12"/>
    <w:rsid w:val="00F44BE5"/>
    <w:rsid w:val="00F7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842D60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99"/>
    <w:qFormat/>
    <w:rsid w:val="00842D60"/>
    <w:pPr>
      <w:ind w:left="720"/>
      <w:contextualSpacing/>
    </w:pPr>
  </w:style>
  <w:style w:type="character" w:customStyle="1" w:styleId="submenu-table">
    <w:name w:val="submenu-table"/>
    <w:basedOn w:val="DefaultParagraphFont"/>
    <w:uiPriority w:val="99"/>
    <w:rsid w:val="00842D60"/>
    <w:rPr>
      <w:rFonts w:cs="Times New Roman"/>
    </w:rPr>
  </w:style>
  <w:style w:type="paragraph" w:styleId="NoSpacing">
    <w:name w:val="No Spacing"/>
    <w:uiPriority w:val="99"/>
    <w:qFormat/>
    <w:rsid w:val="00842D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736</Words>
  <Characters>4199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лора</dc:creator>
  <cp:keywords/>
  <dc:description/>
  <cp:lastModifiedBy>Acer</cp:lastModifiedBy>
  <cp:revision>2</cp:revision>
  <cp:lastPrinted>2014-12-08T15:17:00Z</cp:lastPrinted>
  <dcterms:created xsi:type="dcterms:W3CDTF">2015-04-22T09:06:00Z</dcterms:created>
  <dcterms:modified xsi:type="dcterms:W3CDTF">2015-04-22T09:06:00Z</dcterms:modified>
</cp:coreProperties>
</file>